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DB" w:rsidRDefault="00937CDB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0;width:165pt;height:174.75pt;z-index:-251658240;visibility:visible" wrapcoords="-98 0 -98 21507 21600 21507 21600 0 -98 0">
            <v:imagedata r:id="rId4" o:title=""/>
            <w10:wrap type="tight"/>
          </v:shape>
        </w:pict>
      </w:r>
      <w:bookmarkStart w:id="0" w:name="_GoBack"/>
      <w:bookmarkEnd w:id="0"/>
    </w:p>
    <w:sectPr w:rsidR="00937CDB" w:rsidSect="00310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9E4"/>
    <w:rsid w:val="00104CE5"/>
    <w:rsid w:val="00310B39"/>
    <w:rsid w:val="00360E08"/>
    <w:rsid w:val="00711AD8"/>
    <w:rsid w:val="008739E4"/>
    <w:rsid w:val="00937CDB"/>
    <w:rsid w:val="00EB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3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Proportion</dc:creator>
  <cp:keywords/>
  <dc:description/>
  <cp:lastModifiedBy>julia bayes</cp:lastModifiedBy>
  <cp:revision>2</cp:revision>
  <dcterms:created xsi:type="dcterms:W3CDTF">2012-03-30T14:31:00Z</dcterms:created>
  <dcterms:modified xsi:type="dcterms:W3CDTF">2012-03-30T14:31:00Z</dcterms:modified>
</cp:coreProperties>
</file>